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225"/>
        <w:gridCol w:w="847"/>
        <w:gridCol w:w="202"/>
        <w:gridCol w:w="357"/>
        <w:gridCol w:w="112"/>
        <w:gridCol w:w="402"/>
        <w:gridCol w:w="241"/>
        <w:gridCol w:w="712"/>
        <w:gridCol w:w="119"/>
        <w:gridCol w:w="964"/>
        <w:gridCol w:w="109"/>
        <w:gridCol w:w="463"/>
        <w:gridCol w:w="463"/>
        <w:gridCol w:w="102"/>
        <w:gridCol w:w="44"/>
        <w:gridCol w:w="489"/>
        <w:gridCol w:w="584"/>
        <w:gridCol w:w="159"/>
        <w:gridCol w:w="633"/>
        <w:gridCol w:w="285"/>
        <w:gridCol w:w="174"/>
        <w:gridCol w:w="663"/>
        <w:gridCol w:w="169"/>
        <w:gridCol w:w="1092"/>
      </w:tblGrid>
      <w:tr w:rsidR="00211008">
        <w:trPr>
          <w:trHeight w:val="90"/>
          <w:jc w:val="center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08" w:rsidRDefault="00392EC0">
            <w:pPr>
              <w:jc w:val="right"/>
            </w:pPr>
            <w:r>
              <w:rPr>
                <w:rFonts w:hint="eastAsia"/>
              </w:rPr>
              <w:t>*</w:t>
            </w:r>
            <w:proofErr w:type="gramStart"/>
            <w:r>
              <w:rPr>
                <w:rFonts w:hint="eastAsia"/>
              </w:rPr>
              <w:t>请严格</w:t>
            </w:r>
            <w:proofErr w:type="gramEnd"/>
            <w:r>
              <w:rPr>
                <w:rFonts w:hint="eastAsia"/>
              </w:rPr>
              <w:t>按照原格式填写，不要超出版面，谢谢合作。</w:t>
            </w:r>
          </w:p>
        </w:tc>
      </w:tr>
      <w:tr w:rsidR="00211008">
        <w:trPr>
          <w:trHeight w:val="1242"/>
          <w:jc w:val="center"/>
        </w:trPr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1008" w:rsidRDefault="00392EC0">
            <w:pPr>
              <w:jc w:val="right"/>
            </w:pPr>
            <w:r>
              <w:rPr>
                <w:rFonts w:hint="eastAsia"/>
              </w:rPr>
              <w:t>之江实验室</w:t>
            </w:r>
            <w:r>
              <w:rPr>
                <w:rFonts w:hint="eastAsia"/>
              </w:rPr>
              <w:t>Zhejiang Lab</w:t>
            </w:r>
          </w:p>
        </w:tc>
        <w:tc>
          <w:tcPr>
            <w:tcW w:w="55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008" w:rsidRDefault="00392EC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44"/>
                <w:szCs w:val="4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44"/>
                <w:szCs w:val="44"/>
              </w:rPr>
              <w:t>之江实验室</w:t>
            </w:r>
          </w:p>
          <w:p w:rsidR="00211008" w:rsidRDefault="00392EC0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44"/>
                <w:szCs w:val="44"/>
              </w:rPr>
              <w:t>国际青年人才论坛报名表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08" w:rsidRDefault="00392EC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</wp:posOffset>
                  </wp:positionV>
                  <wp:extent cx="1477010" cy="654685"/>
                  <wp:effectExtent l="0" t="0" r="8890" b="12065"/>
                  <wp:wrapSquare wrapText="bothSides"/>
                  <wp:docPr id="5" name="图片 1" descr="D:\打印\之江实验室标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D:\打印\之江实验室标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008">
        <w:trPr>
          <w:jc w:val="center"/>
        </w:trPr>
        <w:tc>
          <w:tcPr>
            <w:tcW w:w="10682" w:type="dxa"/>
            <w:gridSpan w:val="25"/>
            <w:tcBorders>
              <w:top w:val="single" w:sz="4" w:space="0" w:color="auto"/>
            </w:tcBorders>
            <w:shd w:val="clear" w:color="auto" w:fill="E7E6E6" w:themeFill="background2"/>
          </w:tcPr>
          <w:p w:rsidR="00211008" w:rsidRDefault="00392EC0">
            <w:pPr>
              <w:spacing w:beforeLines="25" w:before="78" w:afterLines="25" w:after="7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基本资料</w:t>
            </w:r>
          </w:p>
        </w:tc>
      </w:tr>
      <w:tr w:rsidR="00211008">
        <w:trPr>
          <w:jc w:val="center"/>
        </w:trPr>
        <w:tc>
          <w:tcPr>
            <w:tcW w:w="1297" w:type="dxa"/>
            <w:gridSpan w:val="2"/>
          </w:tcPr>
          <w:p w:rsidR="00211008" w:rsidRDefault="00392EC0">
            <w:pPr>
              <w:jc w:val="center"/>
            </w:pPr>
            <w:permStart w:id="1674322474" w:edGrp="everyone" w:colFirst="1" w:colLast="1"/>
            <w:permStart w:id="1881425323" w:edGrp="everyone" w:colFirst="3" w:colLast="3"/>
            <w:permStart w:id="82537185" w:edGrp="everyone" w:colFirst="5" w:colLast="5"/>
            <w:permStart w:id="537220085" w:edGrp="everyone" w:colFirst="7" w:colLast="7"/>
            <w:permStart w:id="1605179652" w:edGrp="everyone" w:colFirst="8" w:colLast="8"/>
            <w:r>
              <w:rPr>
                <w:rFonts w:hint="eastAsia"/>
              </w:rPr>
              <w:t>姓名</w:t>
            </w:r>
          </w:p>
        </w:tc>
        <w:tc>
          <w:tcPr>
            <w:tcW w:w="1049" w:type="dxa"/>
            <w:gridSpan w:val="2"/>
          </w:tcPr>
          <w:p w:rsidR="00211008" w:rsidRDefault="00211008">
            <w:pPr>
              <w:jc w:val="left"/>
            </w:pPr>
          </w:p>
        </w:tc>
        <w:tc>
          <w:tcPr>
            <w:tcW w:w="1112" w:type="dxa"/>
            <w:gridSpan w:val="4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</w:tcPr>
          <w:p w:rsidR="00211008" w:rsidRDefault="00211008">
            <w:pPr>
              <w:jc w:val="left"/>
            </w:pPr>
          </w:p>
        </w:tc>
        <w:tc>
          <w:tcPr>
            <w:tcW w:w="1083" w:type="dxa"/>
            <w:gridSpan w:val="2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35" w:type="dxa"/>
            <w:gridSpan w:val="3"/>
          </w:tcPr>
          <w:p w:rsidR="00211008" w:rsidRDefault="00211008">
            <w:pPr>
              <w:jc w:val="left"/>
            </w:pPr>
          </w:p>
        </w:tc>
        <w:tc>
          <w:tcPr>
            <w:tcW w:w="1378" w:type="dxa"/>
            <w:gridSpan w:val="5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5" w:type="dxa"/>
            <w:gridSpan w:val="4"/>
          </w:tcPr>
          <w:p w:rsidR="00211008" w:rsidRDefault="00211008">
            <w:pPr>
              <w:jc w:val="left"/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照片</w:t>
            </w:r>
          </w:p>
        </w:tc>
      </w:tr>
      <w:tr w:rsidR="00211008">
        <w:trPr>
          <w:jc w:val="center"/>
        </w:trPr>
        <w:tc>
          <w:tcPr>
            <w:tcW w:w="1297" w:type="dxa"/>
            <w:gridSpan w:val="2"/>
          </w:tcPr>
          <w:p w:rsidR="00211008" w:rsidRDefault="00392EC0">
            <w:pPr>
              <w:jc w:val="center"/>
            </w:pPr>
            <w:permStart w:id="1686915469" w:edGrp="everyone" w:colFirst="1" w:colLast="1"/>
            <w:permStart w:id="1200883737" w:edGrp="everyone" w:colFirst="3" w:colLast="3"/>
            <w:permStart w:id="544222164" w:edGrp="everyone" w:colFirst="5" w:colLast="5"/>
            <w:permEnd w:id="1674322474"/>
            <w:permEnd w:id="1881425323"/>
            <w:permEnd w:id="82537185"/>
            <w:permEnd w:id="537220085"/>
            <w:permEnd w:id="1605179652"/>
            <w:r>
              <w:rPr>
                <w:rFonts w:hint="eastAsia"/>
              </w:rPr>
              <w:t>民族</w:t>
            </w:r>
          </w:p>
        </w:tc>
        <w:tc>
          <w:tcPr>
            <w:tcW w:w="1049" w:type="dxa"/>
            <w:gridSpan w:val="2"/>
          </w:tcPr>
          <w:p w:rsidR="00211008" w:rsidRDefault="00211008">
            <w:pPr>
              <w:jc w:val="left"/>
            </w:pPr>
          </w:p>
        </w:tc>
        <w:tc>
          <w:tcPr>
            <w:tcW w:w="1112" w:type="dxa"/>
            <w:gridSpan w:val="4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12" w:type="dxa"/>
          </w:tcPr>
          <w:p w:rsidR="00211008" w:rsidRDefault="00211008">
            <w:pPr>
              <w:jc w:val="left"/>
            </w:pPr>
          </w:p>
        </w:tc>
        <w:tc>
          <w:tcPr>
            <w:tcW w:w="1083" w:type="dxa"/>
            <w:gridSpan w:val="2"/>
          </w:tcPr>
          <w:p w:rsidR="00211008" w:rsidRDefault="00392EC0">
            <w:r>
              <w:rPr>
                <w:rFonts w:hint="eastAsia"/>
              </w:rPr>
              <w:t>家庭住址</w:t>
            </w:r>
          </w:p>
        </w:tc>
        <w:tc>
          <w:tcPr>
            <w:tcW w:w="4168" w:type="dxa"/>
            <w:gridSpan w:val="12"/>
          </w:tcPr>
          <w:p w:rsidR="00211008" w:rsidRDefault="00211008">
            <w:pPr>
              <w:jc w:val="left"/>
            </w:pPr>
          </w:p>
        </w:tc>
        <w:tc>
          <w:tcPr>
            <w:tcW w:w="1261" w:type="dxa"/>
            <w:gridSpan w:val="2"/>
            <w:vMerge/>
          </w:tcPr>
          <w:p w:rsidR="00211008" w:rsidRDefault="00211008">
            <w:pPr>
              <w:jc w:val="center"/>
            </w:pPr>
          </w:p>
        </w:tc>
      </w:tr>
      <w:tr w:rsidR="00211008">
        <w:trPr>
          <w:trHeight w:val="182"/>
          <w:jc w:val="center"/>
        </w:trPr>
        <w:tc>
          <w:tcPr>
            <w:tcW w:w="1297" w:type="dxa"/>
            <w:gridSpan w:val="2"/>
          </w:tcPr>
          <w:p w:rsidR="00211008" w:rsidRDefault="00392EC0">
            <w:pPr>
              <w:jc w:val="center"/>
            </w:pPr>
            <w:permStart w:id="1165436661" w:edGrp="everyone" w:colFirst="1" w:colLast="1"/>
            <w:permStart w:id="2116688006" w:edGrp="everyone" w:colFirst="3" w:colLast="3"/>
            <w:permEnd w:id="1686915469"/>
            <w:permEnd w:id="1200883737"/>
            <w:permEnd w:id="544222164"/>
            <w:r>
              <w:rPr>
                <w:rFonts w:hint="eastAsia"/>
              </w:rPr>
              <w:t>联系电话</w:t>
            </w:r>
          </w:p>
        </w:tc>
        <w:tc>
          <w:tcPr>
            <w:tcW w:w="2873" w:type="dxa"/>
            <w:gridSpan w:val="7"/>
          </w:tcPr>
          <w:p w:rsidR="00211008" w:rsidRDefault="00211008">
            <w:pPr>
              <w:jc w:val="left"/>
            </w:pPr>
          </w:p>
        </w:tc>
        <w:tc>
          <w:tcPr>
            <w:tcW w:w="1083" w:type="dxa"/>
            <w:gridSpan w:val="2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联络邮箱</w:t>
            </w:r>
          </w:p>
        </w:tc>
        <w:tc>
          <w:tcPr>
            <w:tcW w:w="4168" w:type="dxa"/>
            <w:gridSpan w:val="12"/>
          </w:tcPr>
          <w:p w:rsidR="00211008" w:rsidRDefault="00211008">
            <w:pPr>
              <w:jc w:val="left"/>
            </w:pPr>
          </w:p>
        </w:tc>
        <w:tc>
          <w:tcPr>
            <w:tcW w:w="1261" w:type="dxa"/>
            <w:gridSpan w:val="2"/>
            <w:vMerge/>
          </w:tcPr>
          <w:p w:rsidR="00211008" w:rsidRDefault="00211008">
            <w:pPr>
              <w:jc w:val="center"/>
            </w:pPr>
          </w:p>
        </w:tc>
      </w:tr>
      <w:tr w:rsidR="00211008">
        <w:trPr>
          <w:trHeight w:val="197"/>
          <w:jc w:val="center"/>
        </w:trPr>
        <w:tc>
          <w:tcPr>
            <w:tcW w:w="1297" w:type="dxa"/>
            <w:gridSpan w:val="2"/>
          </w:tcPr>
          <w:p w:rsidR="00211008" w:rsidRDefault="00392EC0">
            <w:pPr>
              <w:jc w:val="center"/>
            </w:pPr>
            <w:permStart w:id="152401507" w:edGrp="everyone" w:colFirst="1" w:colLast="1"/>
            <w:permStart w:id="51653400" w:edGrp="everyone" w:colFirst="3" w:colLast="3"/>
            <w:permEnd w:id="1165436661"/>
            <w:permEnd w:id="2116688006"/>
            <w:r>
              <w:rPr>
                <w:rFonts w:hint="eastAsia"/>
              </w:rPr>
              <w:t>政治面貌</w:t>
            </w:r>
          </w:p>
        </w:tc>
        <w:tc>
          <w:tcPr>
            <w:tcW w:w="2873" w:type="dxa"/>
            <w:gridSpan w:val="7"/>
          </w:tcPr>
          <w:p w:rsidR="00211008" w:rsidRDefault="00211008">
            <w:pPr>
              <w:jc w:val="left"/>
            </w:pPr>
          </w:p>
        </w:tc>
        <w:tc>
          <w:tcPr>
            <w:tcW w:w="1083" w:type="dxa"/>
            <w:gridSpan w:val="2"/>
          </w:tcPr>
          <w:p w:rsidR="00211008" w:rsidRDefault="00392EC0">
            <w:pPr>
              <w:tabs>
                <w:tab w:val="center" w:pos="1413"/>
              </w:tabs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4168" w:type="dxa"/>
            <w:gridSpan w:val="12"/>
          </w:tcPr>
          <w:p w:rsidR="00211008" w:rsidRDefault="00211008">
            <w:pPr>
              <w:jc w:val="left"/>
            </w:pPr>
          </w:p>
        </w:tc>
        <w:tc>
          <w:tcPr>
            <w:tcW w:w="1261" w:type="dxa"/>
            <w:gridSpan w:val="2"/>
            <w:vMerge/>
          </w:tcPr>
          <w:p w:rsidR="00211008" w:rsidRDefault="00211008">
            <w:pPr>
              <w:jc w:val="center"/>
            </w:pPr>
          </w:p>
        </w:tc>
      </w:tr>
      <w:tr w:rsidR="00211008">
        <w:trPr>
          <w:jc w:val="center"/>
        </w:trPr>
        <w:tc>
          <w:tcPr>
            <w:tcW w:w="1297" w:type="dxa"/>
            <w:gridSpan w:val="2"/>
          </w:tcPr>
          <w:p w:rsidR="00211008" w:rsidRDefault="00392EC0">
            <w:pPr>
              <w:jc w:val="center"/>
            </w:pPr>
            <w:permStart w:id="964249745" w:edGrp="everyone" w:colFirst="1" w:colLast="1"/>
            <w:permStart w:id="1546789862" w:edGrp="everyone" w:colFirst="3" w:colLast="3"/>
            <w:permStart w:id="1451898048" w:edGrp="everyone" w:colFirst="5" w:colLast="5"/>
            <w:permEnd w:id="152401507"/>
            <w:permEnd w:id="51653400"/>
            <w:r>
              <w:rPr>
                <w:rFonts w:hint="eastAsia"/>
              </w:rPr>
              <w:t>紧急联系人</w:t>
            </w:r>
          </w:p>
        </w:tc>
        <w:tc>
          <w:tcPr>
            <w:tcW w:w="2161" w:type="dxa"/>
            <w:gridSpan w:val="6"/>
          </w:tcPr>
          <w:p w:rsidR="00211008" w:rsidRDefault="00211008">
            <w:pPr>
              <w:jc w:val="left"/>
            </w:pPr>
          </w:p>
        </w:tc>
        <w:tc>
          <w:tcPr>
            <w:tcW w:w="1795" w:type="dxa"/>
            <w:gridSpan w:val="3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7" w:type="dxa"/>
            <w:gridSpan w:val="4"/>
          </w:tcPr>
          <w:p w:rsidR="00211008" w:rsidRDefault="00211008">
            <w:pPr>
              <w:jc w:val="left"/>
            </w:pPr>
          </w:p>
        </w:tc>
        <w:tc>
          <w:tcPr>
            <w:tcW w:w="2368" w:type="dxa"/>
            <w:gridSpan w:val="7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联络人电话</w:t>
            </w:r>
          </w:p>
        </w:tc>
        <w:tc>
          <w:tcPr>
            <w:tcW w:w="1924" w:type="dxa"/>
            <w:gridSpan w:val="3"/>
          </w:tcPr>
          <w:p w:rsidR="00211008" w:rsidRDefault="00211008">
            <w:pPr>
              <w:jc w:val="left"/>
            </w:pPr>
          </w:p>
        </w:tc>
      </w:tr>
      <w:permEnd w:id="964249745"/>
      <w:permEnd w:id="1546789862"/>
      <w:permEnd w:id="1451898048"/>
      <w:tr w:rsidR="00211008">
        <w:trPr>
          <w:jc w:val="center"/>
        </w:trPr>
        <w:tc>
          <w:tcPr>
            <w:tcW w:w="10682" w:type="dxa"/>
            <w:gridSpan w:val="25"/>
            <w:shd w:val="clear" w:color="auto" w:fill="E7E6E6" w:themeFill="background2"/>
          </w:tcPr>
          <w:p w:rsidR="00211008" w:rsidRDefault="00392EC0">
            <w:pPr>
              <w:spacing w:beforeLines="25" w:before="78" w:afterLines="25" w:after="7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教育经历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（请从本科开始填写）</w:t>
            </w:r>
          </w:p>
        </w:tc>
      </w:tr>
      <w:tr w:rsidR="00211008">
        <w:trPr>
          <w:trHeight w:val="449"/>
          <w:jc w:val="center"/>
        </w:trPr>
        <w:tc>
          <w:tcPr>
            <w:tcW w:w="2346" w:type="dxa"/>
            <w:gridSpan w:val="4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24" w:type="dxa"/>
            <w:gridSpan w:val="5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220" w:type="dxa"/>
            <w:gridSpan w:val="6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是否</w:t>
            </w:r>
            <w:r>
              <w:rPr>
                <w:rFonts w:hint="eastAsia"/>
                <w:sz w:val="16"/>
                <w:szCs w:val="16"/>
              </w:rPr>
              <w:t>985/211/</w:t>
            </w:r>
            <w:r>
              <w:rPr>
                <w:rFonts w:hint="eastAsia"/>
                <w:sz w:val="16"/>
                <w:szCs w:val="16"/>
              </w:rPr>
              <w:t>双一流大学或学科（如为学科请备注等级）</w:t>
            </w:r>
          </w:p>
        </w:tc>
        <w:tc>
          <w:tcPr>
            <w:tcW w:w="1276" w:type="dxa"/>
            <w:gridSpan w:val="4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18" w:type="dxa"/>
            <w:gridSpan w:val="2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06" w:type="dxa"/>
            <w:gridSpan w:val="3"/>
            <w:vAlign w:val="center"/>
          </w:tcPr>
          <w:p w:rsidR="00211008" w:rsidRDefault="00392EC0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  <w:r>
              <w:rPr>
                <w:rFonts w:hint="eastAsia"/>
              </w:rPr>
              <w:br/>
              <w:t>/</w:t>
            </w:r>
            <w:proofErr w:type="gramStart"/>
            <w:r>
              <w:rPr>
                <w:rFonts w:hint="eastAsia"/>
              </w:rPr>
              <w:t>总绩点</w:t>
            </w:r>
            <w:proofErr w:type="gramEnd"/>
          </w:p>
        </w:tc>
        <w:tc>
          <w:tcPr>
            <w:tcW w:w="1092" w:type="dxa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所获学位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211008">
        <w:trPr>
          <w:jc w:val="center"/>
        </w:trPr>
        <w:tc>
          <w:tcPr>
            <w:tcW w:w="2346" w:type="dxa"/>
            <w:gridSpan w:val="4"/>
            <w:vAlign w:val="center"/>
          </w:tcPr>
          <w:p w:rsidR="00211008" w:rsidRDefault="00211008">
            <w:pPr>
              <w:jc w:val="left"/>
            </w:pPr>
            <w:permStart w:id="197928441" w:edGrp="everyone" w:colFirst="0" w:colLast="0"/>
            <w:permStart w:id="2034909654" w:edGrp="everyone" w:colFirst="1" w:colLast="1"/>
            <w:permStart w:id="830295890" w:edGrp="everyone" w:colFirst="2" w:colLast="2"/>
            <w:permStart w:id="1709397019" w:edGrp="everyone" w:colFirst="3" w:colLast="3"/>
            <w:permStart w:id="2094928926" w:edGrp="everyone" w:colFirst="4" w:colLast="4"/>
            <w:permStart w:id="1256793618" w:edGrp="everyone" w:colFirst="5" w:colLast="5"/>
            <w:permStart w:id="705040488" w:edGrp="everyone" w:colFirst="6" w:colLast="6"/>
          </w:p>
        </w:tc>
        <w:tc>
          <w:tcPr>
            <w:tcW w:w="1824" w:type="dxa"/>
            <w:gridSpan w:val="5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2220" w:type="dxa"/>
            <w:gridSpan w:val="6"/>
          </w:tcPr>
          <w:p w:rsidR="00211008" w:rsidRDefault="00392EC0">
            <w:pPr>
              <w:jc w:val="left"/>
            </w:pP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276" w:type="dxa"/>
            <w:gridSpan w:val="4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918" w:type="dxa"/>
            <w:gridSpan w:val="2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06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2" w:type="dxa"/>
            <w:vAlign w:val="center"/>
          </w:tcPr>
          <w:p w:rsidR="00211008" w:rsidRDefault="00211008">
            <w:pPr>
              <w:jc w:val="left"/>
            </w:pPr>
          </w:p>
        </w:tc>
      </w:tr>
      <w:tr w:rsidR="00211008">
        <w:trPr>
          <w:jc w:val="center"/>
        </w:trPr>
        <w:tc>
          <w:tcPr>
            <w:tcW w:w="2346" w:type="dxa"/>
            <w:gridSpan w:val="4"/>
            <w:vAlign w:val="center"/>
          </w:tcPr>
          <w:p w:rsidR="00211008" w:rsidRDefault="00211008">
            <w:pPr>
              <w:jc w:val="left"/>
            </w:pPr>
            <w:permStart w:id="981953521" w:edGrp="everyone" w:colFirst="0" w:colLast="0"/>
            <w:permStart w:id="1541411335" w:edGrp="everyone" w:colFirst="1" w:colLast="1"/>
            <w:permStart w:id="1779984273" w:edGrp="everyone" w:colFirst="2" w:colLast="2"/>
            <w:permStart w:id="1548056849" w:edGrp="everyone" w:colFirst="3" w:colLast="3"/>
            <w:permStart w:id="1069644849" w:edGrp="everyone" w:colFirst="4" w:colLast="4"/>
            <w:permStart w:id="167844428" w:edGrp="everyone" w:colFirst="5" w:colLast="5"/>
            <w:permStart w:id="629501266" w:edGrp="everyone" w:colFirst="6" w:colLast="6"/>
            <w:permEnd w:id="197928441"/>
            <w:permEnd w:id="2034909654"/>
            <w:permEnd w:id="830295890"/>
            <w:permEnd w:id="1709397019"/>
            <w:permEnd w:id="2094928926"/>
            <w:permEnd w:id="1256793618"/>
            <w:permEnd w:id="705040488"/>
          </w:p>
        </w:tc>
        <w:tc>
          <w:tcPr>
            <w:tcW w:w="1824" w:type="dxa"/>
            <w:gridSpan w:val="5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2220" w:type="dxa"/>
            <w:gridSpan w:val="6"/>
            <w:vAlign w:val="center"/>
          </w:tcPr>
          <w:p w:rsidR="00211008" w:rsidRDefault="00392EC0">
            <w:pPr>
              <w:jc w:val="left"/>
            </w:pP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276" w:type="dxa"/>
            <w:gridSpan w:val="4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918" w:type="dxa"/>
            <w:gridSpan w:val="2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06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2" w:type="dxa"/>
            <w:vAlign w:val="center"/>
          </w:tcPr>
          <w:p w:rsidR="00211008" w:rsidRDefault="00211008">
            <w:pPr>
              <w:jc w:val="left"/>
            </w:pPr>
          </w:p>
        </w:tc>
      </w:tr>
      <w:tr w:rsidR="00211008">
        <w:trPr>
          <w:jc w:val="center"/>
        </w:trPr>
        <w:tc>
          <w:tcPr>
            <w:tcW w:w="2346" w:type="dxa"/>
            <w:gridSpan w:val="4"/>
            <w:vAlign w:val="center"/>
          </w:tcPr>
          <w:p w:rsidR="00211008" w:rsidRDefault="00211008">
            <w:pPr>
              <w:jc w:val="left"/>
            </w:pPr>
            <w:permStart w:id="630464240" w:edGrp="everyone" w:colFirst="0" w:colLast="0"/>
            <w:permStart w:id="2071550127" w:edGrp="everyone" w:colFirst="1" w:colLast="1"/>
            <w:permStart w:id="1535320895" w:edGrp="everyone" w:colFirst="2" w:colLast="2"/>
            <w:permStart w:id="1878265125" w:edGrp="everyone" w:colFirst="3" w:colLast="3"/>
            <w:permStart w:id="512503771" w:edGrp="everyone" w:colFirst="4" w:colLast="4"/>
            <w:permStart w:id="1537747625" w:edGrp="everyone" w:colFirst="5" w:colLast="5"/>
            <w:permStart w:id="1244594324" w:edGrp="everyone" w:colFirst="6" w:colLast="6"/>
            <w:permEnd w:id="981953521"/>
            <w:permEnd w:id="1541411335"/>
            <w:permEnd w:id="1779984273"/>
            <w:permEnd w:id="1548056849"/>
            <w:permEnd w:id="1069644849"/>
            <w:permEnd w:id="167844428"/>
            <w:permEnd w:id="629501266"/>
          </w:p>
        </w:tc>
        <w:tc>
          <w:tcPr>
            <w:tcW w:w="1824" w:type="dxa"/>
            <w:gridSpan w:val="5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2220" w:type="dxa"/>
            <w:gridSpan w:val="6"/>
            <w:vAlign w:val="center"/>
          </w:tcPr>
          <w:p w:rsidR="00211008" w:rsidRDefault="00392EC0">
            <w:pPr>
              <w:jc w:val="left"/>
            </w:pP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276" w:type="dxa"/>
            <w:gridSpan w:val="4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918" w:type="dxa"/>
            <w:gridSpan w:val="2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06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2" w:type="dxa"/>
            <w:vAlign w:val="center"/>
          </w:tcPr>
          <w:p w:rsidR="00211008" w:rsidRDefault="00211008">
            <w:pPr>
              <w:jc w:val="left"/>
            </w:pPr>
          </w:p>
        </w:tc>
      </w:tr>
      <w:tr w:rsidR="00211008">
        <w:trPr>
          <w:trHeight w:val="182"/>
          <w:jc w:val="center"/>
        </w:trPr>
        <w:tc>
          <w:tcPr>
            <w:tcW w:w="2346" w:type="dxa"/>
            <w:gridSpan w:val="4"/>
            <w:vAlign w:val="center"/>
          </w:tcPr>
          <w:p w:rsidR="00211008" w:rsidRDefault="00211008">
            <w:pPr>
              <w:jc w:val="left"/>
            </w:pPr>
            <w:permStart w:id="1804875088" w:edGrp="everyone" w:colFirst="0" w:colLast="0"/>
            <w:permStart w:id="1352094583" w:edGrp="everyone" w:colFirst="1" w:colLast="1"/>
            <w:permStart w:id="916850162" w:edGrp="everyone" w:colFirst="2" w:colLast="2"/>
            <w:permStart w:id="176508182" w:edGrp="everyone" w:colFirst="3" w:colLast="3"/>
            <w:permStart w:id="1838436506" w:edGrp="everyone" w:colFirst="4" w:colLast="4"/>
            <w:permStart w:id="921117492" w:edGrp="everyone" w:colFirst="5" w:colLast="5"/>
            <w:permStart w:id="2007171711" w:edGrp="everyone" w:colFirst="6" w:colLast="6"/>
            <w:permEnd w:id="630464240"/>
            <w:permEnd w:id="2071550127"/>
            <w:permEnd w:id="1535320895"/>
            <w:permEnd w:id="1878265125"/>
            <w:permEnd w:id="512503771"/>
            <w:permEnd w:id="1537747625"/>
            <w:permEnd w:id="1244594324"/>
          </w:p>
        </w:tc>
        <w:tc>
          <w:tcPr>
            <w:tcW w:w="1824" w:type="dxa"/>
            <w:gridSpan w:val="5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2220" w:type="dxa"/>
            <w:gridSpan w:val="6"/>
            <w:vAlign w:val="center"/>
          </w:tcPr>
          <w:p w:rsidR="00211008" w:rsidRDefault="00392EC0">
            <w:pPr>
              <w:jc w:val="left"/>
            </w:pP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276" w:type="dxa"/>
            <w:gridSpan w:val="4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918" w:type="dxa"/>
            <w:gridSpan w:val="2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06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2" w:type="dxa"/>
            <w:vAlign w:val="center"/>
          </w:tcPr>
          <w:p w:rsidR="00211008" w:rsidRDefault="00211008">
            <w:pPr>
              <w:jc w:val="left"/>
            </w:pPr>
          </w:p>
        </w:tc>
      </w:tr>
      <w:tr w:rsidR="00211008">
        <w:trPr>
          <w:jc w:val="center"/>
        </w:trPr>
        <w:tc>
          <w:tcPr>
            <w:tcW w:w="10682" w:type="dxa"/>
            <w:gridSpan w:val="25"/>
            <w:shd w:val="clear" w:color="auto" w:fill="E7E6E6" w:themeFill="background2"/>
            <w:vAlign w:val="center"/>
          </w:tcPr>
          <w:p w:rsidR="00211008" w:rsidRDefault="00392EC0">
            <w:pPr>
              <w:spacing w:beforeLines="25" w:before="78" w:afterLines="25" w:after="7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permStart w:id="1054110832" w:edGrp="everyone"/>
            <w:permEnd w:id="1804875088"/>
            <w:permEnd w:id="1352094583"/>
            <w:permEnd w:id="916850162"/>
            <w:permEnd w:id="176508182"/>
            <w:permEnd w:id="1838436506"/>
            <w:permEnd w:id="921117492"/>
            <w:permEnd w:id="2007171711"/>
            <w:permEnd w:id="1054110832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所获荣誉</w:t>
            </w:r>
          </w:p>
        </w:tc>
      </w:tr>
      <w:tr w:rsidR="00211008">
        <w:trPr>
          <w:trHeight w:val="2330"/>
          <w:jc w:val="center"/>
        </w:trPr>
        <w:tc>
          <w:tcPr>
            <w:tcW w:w="10682" w:type="dxa"/>
            <w:gridSpan w:val="25"/>
          </w:tcPr>
          <w:p w:rsidR="00211008" w:rsidRDefault="00211008">
            <w:permStart w:id="1969226654" w:edGrp="everyone"/>
          </w:p>
        </w:tc>
      </w:tr>
      <w:permEnd w:id="1969226654"/>
      <w:tr w:rsidR="00211008">
        <w:trPr>
          <w:jc w:val="center"/>
        </w:trPr>
        <w:tc>
          <w:tcPr>
            <w:tcW w:w="10682" w:type="dxa"/>
            <w:gridSpan w:val="25"/>
            <w:shd w:val="clear" w:color="auto" w:fill="E7E6E6" w:themeFill="background2"/>
            <w:vAlign w:val="center"/>
          </w:tcPr>
          <w:p w:rsidR="00211008" w:rsidRDefault="00392EC0">
            <w:pPr>
              <w:spacing w:beforeLines="25" w:before="78" w:afterLines="25" w:after="7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主要学术成果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（专利、论文等，可另附页）</w:t>
            </w:r>
          </w:p>
        </w:tc>
      </w:tr>
      <w:tr w:rsidR="00211008">
        <w:trPr>
          <w:jc w:val="center"/>
        </w:trPr>
        <w:tc>
          <w:tcPr>
            <w:tcW w:w="1072" w:type="dxa"/>
            <w:vAlign w:val="center"/>
          </w:tcPr>
          <w:p w:rsidR="00211008" w:rsidRDefault="00392EC0">
            <w:pPr>
              <w:jc w:val="center"/>
            </w:pPr>
            <w:permStart w:id="2077303859" w:edGrp="everyone" w:colFirst="1" w:colLast="1"/>
            <w:permStart w:id="1650678158" w:edGrp="everyone" w:colFirst="3" w:colLast="3"/>
            <w:permStart w:id="927875984" w:edGrp="everyone" w:colFirst="5" w:colLast="5"/>
            <w:permStart w:id="1020947918" w:edGrp="everyone" w:colFirst="7" w:colLast="7"/>
            <w:r>
              <w:rPr>
                <w:rFonts w:hint="eastAsia"/>
              </w:rPr>
              <w:t>SCI Q1</w:t>
            </w:r>
            <w:r>
              <w:rPr>
                <w:rFonts w:hint="eastAsia"/>
              </w:rPr>
              <w:t>区论文数</w:t>
            </w:r>
          </w:p>
        </w:tc>
        <w:tc>
          <w:tcPr>
            <w:tcW w:w="1072" w:type="dxa"/>
            <w:gridSpan w:val="2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73" w:type="dxa"/>
            <w:gridSpan w:val="4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SCI Q2</w:t>
            </w:r>
            <w:r>
              <w:rPr>
                <w:rFonts w:hint="eastAsia"/>
              </w:rPr>
              <w:t>区论文数</w:t>
            </w:r>
          </w:p>
        </w:tc>
        <w:tc>
          <w:tcPr>
            <w:tcW w:w="1072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73" w:type="dxa"/>
            <w:gridSpan w:val="2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SCI Q3</w:t>
            </w:r>
            <w:r>
              <w:rPr>
                <w:rFonts w:hint="eastAsia"/>
              </w:rPr>
              <w:t>区论文数</w:t>
            </w:r>
          </w:p>
        </w:tc>
        <w:tc>
          <w:tcPr>
            <w:tcW w:w="1072" w:type="dxa"/>
            <w:gridSpan w:val="4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73" w:type="dxa"/>
            <w:gridSpan w:val="2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SCI Q4</w:t>
            </w:r>
            <w:r>
              <w:rPr>
                <w:rFonts w:hint="eastAsia"/>
              </w:rPr>
              <w:t>区论文数</w:t>
            </w:r>
          </w:p>
        </w:tc>
        <w:tc>
          <w:tcPr>
            <w:tcW w:w="1077" w:type="dxa"/>
            <w:gridSpan w:val="3"/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2098" w:type="dxa"/>
            <w:gridSpan w:val="4"/>
            <w:vAlign w:val="center"/>
          </w:tcPr>
          <w:p w:rsidR="00211008" w:rsidRDefault="00392EC0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论文限本人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作或导师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作本人二作</w:t>
            </w:r>
          </w:p>
        </w:tc>
      </w:tr>
      <w:tr w:rsidR="00211008">
        <w:trPr>
          <w:trHeight w:val="2341"/>
          <w:jc w:val="center"/>
        </w:trPr>
        <w:tc>
          <w:tcPr>
            <w:tcW w:w="10682" w:type="dxa"/>
            <w:gridSpan w:val="25"/>
          </w:tcPr>
          <w:p w:rsidR="00211008" w:rsidRDefault="00211008">
            <w:permStart w:id="874522760" w:edGrp="everyone"/>
            <w:permEnd w:id="2077303859"/>
            <w:permEnd w:id="1650678158"/>
            <w:permEnd w:id="927875984"/>
            <w:permEnd w:id="1020947918"/>
          </w:p>
        </w:tc>
      </w:tr>
      <w:permEnd w:id="874522760"/>
      <w:tr w:rsidR="00211008">
        <w:trPr>
          <w:jc w:val="center"/>
        </w:trPr>
        <w:tc>
          <w:tcPr>
            <w:tcW w:w="10682" w:type="dxa"/>
            <w:gridSpan w:val="25"/>
            <w:tcBorders>
              <w:bottom w:val="single" w:sz="4" w:space="0" w:color="auto"/>
            </w:tcBorders>
            <w:vAlign w:val="center"/>
          </w:tcPr>
          <w:p w:rsidR="00211008" w:rsidRDefault="0086657C">
            <w:pPr>
              <w:jc w:val="left"/>
            </w:pPr>
            <w:r>
              <w:rPr>
                <w:rFonts w:hint="eastAsia"/>
              </w:rPr>
              <w:t>本人承诺：本人对之江实验室国际青年人才论坛报名</w:t>
            </w:r>
            <w:bookmarkStart w:id="0" w:name="_GoBack"/>
            <w:bookmarkEnd w:id="0"/>
            <w:r w:rsidR="00392EC0">
              <w:rPr>
                <w:rFonts w:hint="eastAsia"/>
              </w:rPr>
              <w:t>表全部内容皆已知晓并保证我所提供以及填写的资料均为属实，如有伪造，愿意承担一切法律后果。</w:t>
            </w:r>
          </w:p>
        </w:tc>
      </w:tr>
      <w:tr w:rsidR="00211008">
        <w:trPr>
          <w:jc w:val="center"/>
        </w:trPr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008" w:rsidRDefault="00392EC0">
            <w:pPr>
              <w:jc w:val="right"/>
            </w:pPr>
            <w:permStart w:id="789739355" w:edGrp="everyone" w:colFirst="1" w:colLast="1"/>
            <w:permStart w:id="1771467722" w:edGrp="everyone" w:colFirst="3" w:colLast="3"/>
            <w:r>
              <w:rPr>
                <w:rFonts w:hint="eastAsia"/>
              </w:rPr>
              <w:t>候选人签字：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008" w:rsidRDefault="00392EC0">
            <w:pPr>
              <w:jc w:val="righ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left"/>
            </w:pPr>
          </w:p>
        </w:tc>
      </w:tr>
      <w:permEnd w:id="789739355"/>
      <w:permEnd w:id="1771467722"/>
      <w:tr w:rsidR="00211008">
        <w:trPr>
          <w:jc w:val="center"/>
        </w:trPr>
        <w:tc>
          <w:tcPr>
            <w:tcW w:w="10682" w:type="dxa"/>
            <w:gridSpan w:val="25"/>
            <w:tcBorders>
              <w:top w:val="single" w:sz="4" w:space="0" w:color="auto"/>
            </w:tcBorders>
            <w:vAlign w:val="center"/>
          </w:tcPr>
          <w:p w:rsidR="00211008" w:rsidRDefault="00392EC0">
            <w:pPr>
              <w:jc w:val="left"/>
            </w:pPr>
            <w:r>
              <w:rPr>
                <w:rFonts w:hint="eastAsia"/>
              </w:rPr>
              <w:t>审核确认</w:t>
            </w:r>
          </w:p>
        </w:tc>
      </w:tr>
      <w:tr w:rsidR="00211008">
        <w:trPr>
          <w:jc w:val="center"/>
        </w:trPr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008" w:rsidRDefault="00392EC0">
            <w:pPr>
              <w:jc w:val="right"/>
            </w:pPr>
            <w:permStart w:id="1926786835" w:edGrp="everyone" w:colFirst="1" w:colLast="1"/>
            <w:permStart w:id="560269332" w:edGrp="everyone" w:colFirst="3" w:colLast="3"/>
            <w:r>
              <w:rPr>
                <w:rFonts w:hint="eastAsia"/>
              </w:rPr>
              <w:t>审核人签字：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008" w:rsidRDefault="00211008">
            <w:pPr>
              <w:jc w:val="left"/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008" w:rsidRDefault="00392EC0">
            <w:pPr>
              <w:jc w:val="righ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left"/>
            </w:pPr>
          </w:p>
        </w:tc>
      </w:tr>
      <w:permEnd w:id="1926786835"/>
      <w:permEnd w:id="560269332"/>
    </w:tbl>
    <w:p w:rsidR="00211008" w:rsidRDefault="00211008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Style w:val="1"/>
        <w:tblW w:w="1068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3D4A32" w:rsidRPr="003D4A32" w:rsidTr="003D4A32">
        <w:trPr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4A32" w:rsidRPr="003D4A32" w:rsidRDefault="003D4A32" w:rsidP="003D4A3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 w:rsidRPr="003D4A32">
              <w:rPr>
                <w:rFonts w:ascii="微软雅黑" w:eastAsia="微软雅黑" w:hAnsi="微软雅黑" w:cs="Times New Roman" w:hint="eastAsia"/>
                <w:b/>
                <w:bCs/>
                <w:sz w:val="28"/>
                <w:szCs w:val="28"/>
              </w:rPr>
              <w:lastRenderedPageBreak/>
              <w:t>另附页：主要学术成果（专利、论文等）</w:t>
            </w:r>
            <w:r>
              <w:rPr>
                <w:rFonts w:ascii="微软雅黑" w:eastAsia="微软雅黑" w:hAnsi="微软雅黑" w:cs="Times New Roman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  <w:t>项目经历等</w:t>
            </w:r>
          </w:p>
        </w:tc>
      </w:tr>
      <w:tr w:rsidR="003D4A32" w:rsidRPr="003D4A32" w:rsidTr="003D4A32">
        <w:trPr>
          <w:trHeight w:val="13917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2" w:rsidRPr="003D4A32" w:rsidRDefault="003D4A32" w:rsidP="003D4A32">
            <w:pPr>
              <w:rPr>
                <w:rFonts w:ascii="Calibri" w:eastAsia="宋体" w:hAnsi="Calibri" w:cs="Times New Roman"/>
                <w:szCs w:val="21"/>
              </w:rPr>
            </w:pPr>
            <w:permStart w:id="90854068" w:edGrp="everyone"/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permEnd w:id="90854068"/>
          </w:p>
        </w:tc>
      </w:tr>
    </w:tbl>
    <w:p w:rsidR="003D4A32" w:rsidRPr="003D4A32" w:rsidRDefault="003D4A32">
      <w:pPr>
        <w:rPr>
          <w:rFonts w:ascii="Calibri" w:eastAsia="宋体" w:hAnsi="Calibri" w:cs="Times New Roman"/>
          <w:szCs w:val="21"/>
        </w:rPr>
      </w:pPr>
    </w:p>
    <w:sectPr w:rsidR="003D4A32" w:rsidRPr="003D4A32" w:rsidSect="003D4A32">
      <w:headerReference w:type="default" r:id="rId9"/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24" w:rsidRDefault="00340824">
      <w:r>
        <w:separator/>
      </w:r>
    </w:p>
  </w:endnote>
  <w:endnote w:type="continuationSeparator" w:id="0">
    <w:p w:rsidR="00340824" w:rsidRDefault="0034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24" w:rsidRDefault="00340824">
      <w:r>
        <w:separator/>
      </w:r>
    </w:p>
  </w:footnote>
  <w:footnote w:type="continuationSeparator" w:id="0">
    <w:p w:rsidR="00340824" w:rsidRDefault="0034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08" w:rsidRDefault="00340824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53" o:spid="_x0000_s3073" type="#_x0000_t136" style="position:absolute;left:0;text-align:left;margin-left:0;margin-top:0;width:673.2pt;height:66.75pt;rotation:-45;z-index:-251658752;mso-position-horizontal:center;mso-position-horizontal-relative:margin;mso-position-vertical:center;mso-position-vertical-relative:margin;mso-width-relative:page;mso-height-relative:page" fillcolor="silver" stroked="f">
          <v:fill opacity="39321f"/>
          <v:textpath style="font-family:&quot;楷体&quot;" trim="t" fitpath="t" string="之江实验室 Zhejiang Lab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0DE4"/>
    <w:rsid w:val="00211008"/>
    <w:rsid w:val="002155C2"/>
    <w:rsid w:val="00340824"/>
    <w:rsid w:val="00392EC0"/>
    <w:rsid w:val="003D4A32"/>
    <w:rsid w:val="003F3C38"/>
    <w:rsid w:val="00491581"/>
    <w:rsid w:val="004D0128"/>
    <w:rsid w:val="0058513E"/>
    <w:rsid w:val="00664FCC"/>
    <w:rsid w:val="007B0055"/>
    <w:rsid w:val="0086657C"/>
    <w:rsid w:val="0098668A"/>
    <w:rsid w:val="017332B5"/>
    <w:rsid w:val="023D7944"/>
    <w:rsid w:val="05997D4D"/>
    <w:rsid w:val="07EA2AC4"/>
    <w:rsid w:val="08A94113"/>
    <w:rsid w:val="08C62318"/>
    <w:rsid w:val="094B22ED"/>
    <w:rsid w:val="0A343B17"/>
    <w:rsid w:val="0A7E0F2B"/>
    <w:rsid w:val="0AB76D75"/>
    <w:rsid w:val="0E2052D8"/>
    <w:rsid w:val="100F4B8F"/>
    <w:rsid w:val="10FC39B6"/>
    <w:rsid w:val="11740DE4"/>
    <w:rsid w:val="11F72BF1"/>
    <w:rsid w:val="12293A85"/>
    <w:rsid w:val="125C6FA6"/>
    <w:rsid w:val="132B7E91"/>
    <w:rsid w:val="140379CA"/>
    <w:rsid w:val="14FE4734"/>
    <w:rsid w:val="15CC05E6"/>
    <w:rsid w:val="16DA5850"/>
    <w:rsid w:val="174A0C63"/>
    <w:rsid w:val="179E48D8"/>
    <w:rsid w:val="17EA1F02"/>
    <w:rsid w:val="18FC739B"/>
    <w:rsid w:val="193C66D2"/>
    <w:rsid w:val="1A153966"/>
    <w:rsid w:val="1A377809"/>
    <w:rsid w:val="1A600DBE"/>
    <w:rsid w:val="1BAC309C"/>
    <w:rsid w:val="1C32111B"/>
    <w:rsid w:val="1DCE07CA"/>
    <w:rsid w:val="1EED10D6"/>
    <w:rsid w:val="1EFA17C2"/>
    <w:rsid w:val="1F5E4C7C"/>
    <w:rsid w:val="1FA4648C"/>
    <w:rsid w:val="2009012F"/>
    <w:rsid w:val="204D32C0"/>
    <w:rsid w:val="205C1AC5"/>
    <w:rsid w:val="212416FD"/>
    <w:rsid w:val="21CE60E1"/>
    <w:rsid w:val="22196B26"/>
    <w:rsid w:val="221F240B"/>
    <w:rsid w:val="22D11D46"/>
    <w:rsid w:val="249F7752"/>
    <w:rsid w:val="261F6845"/>
    <w:rsid w:val="2755521B"/>
    <w:rsid w:val="29361C3B"/>
    <w:rsid w:val="2A7617D4"/>
    <w:rsid w:val="2AC91295"/>
    <w:rsid w:val="2C636A75"/>
    <w:rsid w:val="2D677036"/>
    <w:rsid w:val="305E3E12"/>
    <w:rsid w:val="30DB0083"/>
    <w:rsid w:val="31555B8C"/>
    <w:rsid w:val="32530271"/>
    <w:rsid w:val="32D14396"/>
    <w:rsid w:val="32EE4BB1"/>
    <w:rsid w:val="330C487D"/>
    <w:rsid w:val="33364B8E"/>
    <w:rsid w:val="335963D4"/>
    <w:rsid w:val="3604260A"/>
    <w:rsid w:val="362852E5"/>
    <w:rsid w:val="368933A7"/>
    <w:rsid w:val="38215116"/>
    <w:rsid w:val="38A77C0F"/>
    <w:rsid w:val="3983561D"/>
    <w:rsid w:val="3AB743B1"/>
    <w:rsid w:val="3B25348C"/>
    <w:rsid w:val="3C4B2302"/>
    <w:rsid w:val="3CE77E72"/>
    <w:rsid w:val="3D1A669C"/>
    <w:rsid w:val="3E83087B"/>
    <w:rsid w:val="3FF95F4B"/>
    <w:rsid w:val="40FF66B9"/>
    <w:rsid w:val="429026EA"/>
    <w:rsid w:val="431552A8"/>
    <w:rsid w:val="45925505"/>
    <w:rsid w:val="460545CA"/>
    <w:rsid w:val="464F2231"/>
    <w:rsid w:val="480A041F"/>
    <w:rsid w:val="49AE276D"/>
    <w:rsid w:val="4B81619D"/>
    <w:rsid w:val="4C050443"/>
    <w:rsid w:val="4C4344E0"/>
    <w:rsid w:val="4CB2460D"/>
    <w:rsid w:val="4D223D89"/>
    <w:rsid w:val="4D620799"/>
    <w:rsid w:val="4ECE2BCC"/>
    <w:rsid w:val="4EFA70C6"/>
    <w:rsid w:val="4FFA1477"/>
    <w:rsid w:val="52D97D6A"/>
    <w:rsid w:val="53D90B3F"/>
    <w:rsid w:val="54C94D24"/>
    <w:rsid w:val="56DD1515"/>
    <w:rsid w:val="5793578E"/>
    <w:rsid w:val="57B65D79"/>
    <w:rsid w:val="58A6544C"/>
    <w:rsid w:val="594F656B"/>
    <w:rsid w:val="5B177F27"/>
    <w:rsid w:val="5C2C7760"/>
    <w:rsid w:val="5C3F67B7"/>
    <w:rsid w:val="5CA620F8"/>
    <w:rsid w:val="5E58360B"/>
    <w:rsid w:val="5FB365D3"/>
    <w:rsid w:val="5FF67529"/>
    <w:rsid w:val="62501CC7"/>
    <w:rsid w:val="651C6B8C"/>
    <w:rsid w:val="65B07DA3"/>
    <w:rsid w:val="677E3EEA"/>
    <w:rsid w:val="677E5725"/>
    <w:rsid w:val="67842A26"/>
    <w:rsid w:val="68E33C93"/>
    <w:rsid w:val="69587E6E"/>
    <w:rsid w:val="6A19155D"/>
    <w:rsid w:val="6BF72FE0"/>
    <w:rsid w:val="6CA662EA"/>
    <w:rsid w:val="6D535020"/>
    <w:rsid w:val="6DD622BF"/>
    <w:rsid w:val="6E1C354E"/>
    <w:rsid w:val="6E3F16A4"/>
    <w:rsid w:val="6E846A37"/>
    <w:rsid w:val="6EA45991"/>
    <w:rsid w:val="6F1B3FD0"/>
    <w:rsid w:val="6F820E28"/>
    <w:rsid w:val="6FA938F1"/>
    <w:rsid w:val="71DA5957"/>
    <w:rsid w:val="73153A66"/>
    <w:rsid w:val="75226045"/>
    <w:rsid w:val="76791E63"/>
    <w:rsid w:val="78DD664E"/>
    <w:rsid w:val="79021EA7"/>
    <w:rsid w:val="796D2BDA"/>
    <w:rsid w:val="7A052D06"/>
    <w:rsid w:val="7C0817D5"/>
    <w:rsid w:val="7C3F4658"/>
    <w:rsid w:val="7F5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2490DD93"/>
  <w15:docId w15:val="{359B3CCD-9D2C-4D59-A024-B54BEE4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99"/>
    <w:unhideWhenUsed/>
    <w:rsid w:val="003D4A32"/>
    <w:pPr>
      <w:widowControl w:val="0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6B25F-8AE8-4207-9E4D-79C2167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K桑</dc:creator>
  <cp:lastModifiedBy>Lenovo</cp:lastModifiedBy>
  <cp:revision>8</cp:revision>
  <cp:lastPrinted>2018-06-15T08:50:00Z</cp:lastPrinted>
  <dcterms:created xsi:type="dcterms:W3CDTF">2018-06-14T02:20:00Z</dcterms:created>
  <dcterms:modified xsi:type="dcterms:W3CDTF">2018-09-27T05:39:00Z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